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023B7" w:rsidRPr="004023B7" w:rsidRDefault="005511EB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511E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511EB">
        <w:rPr>
          <w:rFonts w:ascii="Times New Roman" w:hAnsi="Times New Roman" w:cs="Times New Roman"/>
          <w:b/>
          <w:sz w:val="28"/>
          <w:szCs w:val="28"/>
        </w:rPr>
        <w:t>: введены в эксплуатацию информационные системы, необходимые для создания Национальной системы пространственных данных</w:t>
      </w: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созданы подведомственным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Росреестру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«Введенные в эксплуатацию информационные системы - основа для создания государственной цифровой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геоплатформы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базовых сервисов на ее основе.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фонда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оказание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населению», - сообщил руководитель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картографии и ИПД» Татьяна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Турчанова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Минкомсвязи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«Сегодня одним из ключевых мероприятий в рамках стратегии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плану», - заявила заместитель руководителя Елена Мартынова.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</w:t>
      </w:r>
    </w:p>
    <w:p w:rsid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адрес ГИС ФППД - </w:t>
      </w:r>
      <w:hyperlink r:id="rId8" w:history="1">
        <w:r w:rsidRPr="00A705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https://portal.fppd.cgkipd.ru/</w:t>
        </w:r>
      </w:hyperlink>
    </w:p>
    <w:p w:rsid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 ознакомиться с услугами и сервисами, предоставляемыми с использованием систем, можно в разделе «О портале».</w:t>
      </w:r>
    </w:p>
    <w:p w:rsidR="002B29A7" w:rsidRDefault="002B29A7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9A7" w:rsidRPr="005511EB" w:rsidRDefault="002B29A7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90751A" w:rsidRDefault="0090751A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751A" w:rsidRPr="0090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32690"/>
    <w:rsid w:val="00136D49"/>
    <w:rsid w:val="00153A12"/>
    <w:rsid w:val="00170BCF"/>
    <w:rsid w:val="00180A6B"/>
    <w:rsid w:val="00180B51"/>
    <w:rsid w:val="00183A20"/>
    <w:rsid w:val="0018603E"/>
    <w:rsid w:val="001D7909"/>
    <w:rsid w:val="001F5524"/>
    <w:rsid w:val="002031DD"/>
    <w:rsid w:val="00205B38"/>
    <w:rsid w:val="00223BB1"/>
    <w:rsid w:val="0029126E"/>
    <w:rsid w:val="002962D0"/>
    <w:rsid w:val="002A324A"/>
    <w:rsid w:val="002B11AE"/>
    <w:rsid w:val="002B29A7"/>
    <w:rsid w:val="002D25CF"/>
    <w:rsid w:val="002F0F5E"/>
    <w:rsid w:val="0030690D"/>
    <w:rsid w:val="003069F6"/>
    <w:rsid w:val="00334945"/>
    <w:rsid w:val="0036485F"/>
    <w:rsid w:val="00375731"/>
    <w:rsid w:val="003836F4"/>
    <w:rsid w:val="003D093D"/>
    <w:rsid w:val="003E4CBE"/>
    <w:rsid w:val="003F4510"/>
    <w:rsid w:val="004023B7"/>
    <w:rsid w:val="00410864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859"/>
    <w:rsid w:val="00525F8C"/>
    <w:rsid w:val="005511EB"/>
    <w:rsid w:val="0056349F"/>
    <w:rsid w:val="00565725"/>
    <w:rsid w:val="00580B80"/>
    <w:rsid w:val="005B7DE8"/>
    <w:rsid w:val="005C1096"/>
    <w:rsid w:val="005D0D69"/>
    <w:rsid w:val="005D3DAC"/>
    <w:rsid w:val="005E04ED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6E23FB"/>
    <w:rsid w:val="00710A99"/>
    <w:rsid w:val="00715122"/>
    <w:rsid w:val="00745E5A"/>
    <w:rsid w:val="00761830"/>
    <w:rsid w:val="007A4B6B"/>
    <w:rsid w:val="007C0446"/>
    <w:rsid w:val="007C5720"/>
    <w:rsid w:val="007E0B37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0751A"/>
    <w:rsid w:val="00910E47"/>
    <w:rsid w:val="009267B2"/>
    <w:rsid w:val="00932959"/>
    <w:rsid w:val="009360C3"/>
    <w:rsid w:val="00936F6F"/>
    <w:rsid w:val="009422D1"/>
    <w:rsid w:val="00950820"/>
    <w:rsid w:val="00961159"/>
    <w:rsid w:val="009732B7"/>
    <w:rsid w:val="0098255B"/>
    <w:rsid w:val="00982B34"/>
    <w:rsid w:val="009929AF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70F1E"/>
    <w:rsid w:val="00A81D04"/>
    <w:rsid w:val="00A90C95"/>
    <w:rsid w:val="00A91CDB"/>
    <w:rsid w:val="00AB268E"/>
    <w:rsid w:val="00AB5F73"/>
    <w:rsid w:val="00AB7899"/>
    <w:rsid w:val="00AE6406"/>
    <w:rsid w:val="00B04508"/>
    <w:rsid w:val="00B314BA"/>
    <w:rsid w:val="00B464AF"/>
    <w:rsid w:val="00B57EF1"/>
    <w:rsid w:val="00B60B2D"/>
    <w:rsid w:val="00BA21ED"/>
    <w:rsid w:val="00BC1EB5"/>
    <w:rsid w:val="00BD1CEB"/>
    <w:rsid w:val="00BF0D1F"/>
    <w:rsid w:val="00BF1D54"/>
    <w:rsid w:val="00C22783"/>
    <w:rsid w:val="00C31769"/>
    <w:rsid w:val="00C44360"/>
    <w:rsid w:val="00CC2271"/>
    <w:rsid w:val="00CD6381"/>
    <w:rsid w:val="00CF0CB3"/>
    <w:rsid w:val="00D1121D"/>
    <w:rsid w:val="00D2250E"/>
    <w:rsid w:val="00D269CB"/>
    <w:rsid w:val="00D320B6"/>
    <w:rsid w:val="00D34DE6"/>
    <w:rsid w:val="00D35538"/>
    <w:rsid w:val="00D521F2"/>
    <w:rsid w:val="00D7291B"/>
    <w:rsid w:val="00D828BF"/>
    <w:rsid w:val="00D93804"/>
    <w:rsid w:val="00DA0DDC"/>
    <w:rsid w:val="00DA3A19"/>
    <w:rsid w:val="00DA53CA"/>
    <w:rsid w:val="00DD3B76"/>
    <w:rsid w:val="00E24B5D"/>
    <w:rsid w:val="00E63C83"/>
    <w:rsid w:val="00E807D4"/>
    <w:rsid w:val="00EA2C31"/>
    <w:rsid w:val="00EC2612"/>
    <w:rsid w:val="00ED38A6"/>
    <w:rsid w:val="00ED4793"/>
    <w:rsid w:val="00EE0A83"/>
    <w:rsid w:val="00EE40F5"/>
    <w:rsid w:val="00EE4333"/>
    <w:rsid w:val="00F13671"/>
    <w:rsid w:val="00F1606E"/>
    <w:rsid w:val="00F1779E"/>
    <w:rsid w:val="00F20E7C"/>
    <w:rsid w:val="00F27716"/>
    <w:rsid w:val="00F300E1"/>
    <w:rsid w:val="00F40665"/>
    <w:rsid w:val="00F66018"/>
    <w:rsid w:val="00F87DD5"/>
    <w:rsid w:val="00FA2647"/>
    <w:rsid w:val="00FA638B"/>
    <w:rsid w:val="00FA6C19"/>
    <w:rsid w:val="00FB12D2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ppd.cgkip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112F-D414-47D3-9CBA-1112CE3D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174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34</cp:revision>
  <cp:lastPrinted>2021-10-19T04:36:00Z</cp:lastPrinted>
  <dcterms:created xsi:type="dcterms:W3CDTF">2021-12-09T03:52:00Z</dcterms:created>
  <dcterms:modified xsi:type="dcterms:W3CDTF">2021-12-22T07:13:00Z</dcterms:modified>
</cp:coreProperties>
</file>